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47" w:rsidRDefault="00664D00" w:rsidP="00AC6A47">
      <w:pPr>
        <w:jc w:val="center"/>
        <w:rPr>
          <w:b/>
          <w:bCs/>
          <w:kern w:val="28"/>
          <w:sz w:val="40"/>
          <w:szCs w:val="40"/>
        </w:rPr>
      </w:pPr>
      <w:r w:rsidRPr="003E4D7B">
        <w:rPr>
          <w:b/>
          <w:bCs/>
          <w:kern w:val="28"/>
          <w:sz w:val="40"/>
          <w:szCs w:val="40"/>
        </w:rPr>
        <w:t xml:space="preserve">Lettre d’intention pour </w:t>
      </w:r>
    </w:p>
    <w:p w:rsidR="00664D00" w:rsidRPr="003E4D7B" w:rsidRDefault="00664D00" w:rsidP="00664D00">
      <w:pPr>
        <w:jc w:val="center"/>
        <w:rPr>
          <w:b/>
          <w:bCs/>
          <w:kern w:val="28"/>
          <w:sz w:val="40"/>
          <w:szCs w:val="40"/>
        </w:rPr>
      </w:pPr>
      <w:proofErr w:type="gramStart"/>
      <w:r w:rsidRPr="003E4D7B">
        <w:rPr>
          <w:b/>
          <w:bCs/>
          <w:kern w:val="28"/>
          <w:sz w:val="40"/>
          <w:szCs w:val="40"/>
        </w:rPr>
        <w:t>l</w:t>
      </w:r>
      <w:r w:rsidR="00AC6A47">
        <w:rPr>
          <w:b/>
          <w:bCs/>
          <w:kern w:val="28"/>
          <w:sz w:val="40"/>
          <w:szCs w:val="40"/>
        </w:rPr>
        <w:t>’</w:t>
      </w:r>
      <w:r w:rsidRPr="003E4D7B">
        <w:rPr>
          <w:b/>
          <w:bCs/>
          <w:kern w:val="28"/>
          <w:sz w:val="40"/>
          <w:szCs w:val="40"/>
        </w:rPr>
        <w:t>appel</w:t>
      </w:r>
      <w:proofErr w:type="gramEnd"/>
      <w:r w:rsidR="00AC6A47">
        <w:rPr>
          <w:b/>
          <w:bCs/>
          <w:kern w:val="28"/>
          <w:sz w:val="40"/>
          <w:szCs w:val="40"/>
        </w:rPr>
        <w:t xml:space="preserve"> à projets</w:t>
      </w:r>
      <w:r w:rsidRPr="003E4D7B">
        <w:rPr>
          <w:b/>
          <w:bCs/>
          <w:kern w:val="28"/>
          <w:sz w:val="40"/>
          <w:szCs w:val="40"/>
        </w:rPr>
        <w:t xml:space="preserve"> </w:t>
      </w:r>
      <w:proofErr w:type="spellStart"/>
      <w:r w:rsidRPr="003E4D7B">
        <w:rPr>
          <w:b/>
          <w:bCs/>
          <w:kern w:val="28"/>
          <w:sz w:val="40"/>
          <w:szCs w:val="40"/>
        </w:rPr>
        <w:t>Skywin</w:t>
      </w:r>
      <w:proofErr w:type="spellEnd"/>
      <w:r w:rsidR="00AC6A47">
        <w:rPr>
          <w:b/>
          <w:bCs/>
          <w:kern w:val="28"/>
          <w:sz w:val="40"/>
          <w:szCs w:val="40"/>
        </w:rPr>
        <w:t xml:space="preserve"> « </w:t>
      </w:r>
      <w:r w:rsidR="00EB50F6">
        <w:rPr>
          <w:b/>
          <w:bCs/>
          <w:kern w:val="28"/>
          <w:sz w:val="40"/>
          <w:szCs w:val="40"/>
        </w:rPr>
        <w:t>Décembre</w:t>
      </w:r>
      <w:r w:rsidR="003E2D22">
        <w:rPr>
          <w:b/>
          <w:bCs/>
          <w:kern w:val="28"/>
          <w:sz w:val="40"/>
          <w:szCs w:val="40"/>
        </w:rPr>
        <w:t xml:space="preserve"> 2019</w:t>
      </w:r>
      <w:r w:rsidR="00AC6A47">
        <w:rPr>
          <w:b/>
          <w:bCs/>
          <w:kern w:val="28"/>
          <w:sz w:val="40"/>
          <w:szCs w:val="40"/>
        </w:rPr>
        <w:t> »</w:t>
      </w:r>
    </w:p>
    <w:p w:rsidR="00664D00" w:rsidRPr="003E4D7B" w:rsidRDefault="00664D00" w:rsidP="00664D00">
      <w:pPr>
        <w:tabs>
          <w:tab w:val="left" w:pos="4500"/>
        </w:tabs>
        <w:ind w:right="70"/>
        <w:rPr>
          <w:i/>
          <w:iCs/>
          <w:sz w:val="22"/>
          <w:szCs w:val="22"/>
        </w:rPr>
      </w:pPr>
    </w:p>
    <w:p w:rsidR="00664D00" w:rsidRPr="003E4D7B" w:rsidRDefault="003E4D7B" w:rsidP="00664D00">
      <w:pPr>
        <w:tabs>
          <w:tab w:val="left" w:pos="4500"/>
        </w:tabs>
        <w:ind w:right="70"/>
        <w:jc w:val="center"/>
        <w:rPr>
          <w:i/>
          <w:iCs/>
          <w:sz w:val="22"/>
          <w:szCs w:val="22"/>
        </w:rPr>
      </w:pPr>
      <w:r w:rsidRPr="003E4D7B">
        <w:rPr>
          <w:i/>
          <w:iCs/>
          <w:sz w:val="22"/>
          <w:szCs w:val="22"/>
        </w:rPr>
        <w:t>Document</w:t>
      </w:r>
      <w:r w:rsidR="00664D00" w:rsidRPr="003E4D7B">
        <w:rPr>
          <w:i/>
          <w:iCs/>
          <w:sz w:val="22"/>
          <w:szCs w:val="22"/>
        </w:rPr>
        <w:t xml:space="preserve"> à envoyer </w:t>
      </w:r>
      <w:r w:rsidRPr="003E4D7B">
        <w:rPr>
          <w:b/>
          <w:i/>
          <w:iCs/>
          <w:sz w:val="22"/>
          <w:szCs w:val="22"/>
          <w:u w:val="single"/>
        </w:rPr>
        <w:t>signé</w:t>
      </w:r>
      <w:r w:rsidR="00454C51">
        <w:rPr>
          <w:b/>
          <w:i/>
          <w:iCs/>
          <w:sz w:val="22"/>
          <w:szCs w:val="22"/>
          <w:u w:val="single"/>
        </w:rPr>
        <w:t xml:space="preserve"> et scanné</w:t>
      </w:r>
      <w:r w:rsidRPr="003E4D7B">
        <w:rPr>
          <w:i/>
          <w:iCs/>
          <w:sz w:val="22"/>
          <w:szCs w:val="22"/>
        </w:rPr>
        <w:t xml:space="preserve"> </w:t>
      </w:r>
      <w:r w:rsidR="00664D00" w:rsidRPr="003E4D7B">
        <w:rPr>
          <w:i/>
          <w:iCs/>
          <w:sz w:val="22"/>
          <w:szCs w:val="22"/>
        </w:rPr>
        <w:t>par courrier électronique</w:t>
      </w:r>
      <w:r w:rsidR="00664D00" w:rsidRPr="003E4D7B">
        <w:rPr>
          <w:i/>
          <w:iCs/>
          <w:sz w:val="22"/>
          <w:szCs w:val="22"/>
        </w:rPr>
        <w:br/>
        <w:t>à</w:t>
      </w:r>
      <w:r w:rsidR="002A7480">
        <w:rPr>
          <w:i/>
          <w:iCs/>
          <w:sz w:val="22"/>
          <w:szCs w:val="22"/>
        </w:rPr>
        <w:t xml:space="preserve"> </w:t>
      </w:r>
      <w:hyperlink r:id="rId8" w:history="1">
        <w:r w:rsidR="002A7480" w:rsidRPr="009B7A8A">
          <w:rPr>
            <w:rStyle w:val="Lienhypertexte"/>
            <w:i/>
            <w:iCs/>
            <w:sz w:val="22"/>
            <w:szCs w:val="22"/>
          </w:rPr>
          <w:t>claudine.bon@skywin.be</w:t>
        </w:r>
      </w:hyperlink>
      <w:r w:rsidR="00CE3952">
        <w:rPr>
          <w:rStyle w:val="Lienhypertexte"/>
          <w:i/>
          <w:iCs/>
          <w:sz w:val="22"/>
          <w:szCs w:val="22"/>
        </w:rPr>
        <w:t>,</w:t>
      </w:r>
      <w:r w:rsidR="00CE3952" w:rsidRPr="009A1F02">
        <w:rPr>
          <w:rStyle w:val="Lienhypertexte"/>
          <w:i/>
          <w:iCs/>
          <w:sz w:val="22"/>
          <w:szCs w:val="22"/>
          <w:u w:val="none"/>
        </w:rPr>
        <w:t xml:space="preserve"> </w:t>
      </w:r>
      <w:r w:rsidR="00CE3952">
        <w:rPr>
          <w:rStyle w:val="Lienhypertexte"/>
          <w:i/>
          <w:iCs/>
          <w:sz w:val="22"/>
          <w:szCs w:val="22"/>
        </w:rPr>
        <w:t>Pierre-Jean.Fondu@skywin.be</w:t>
      </w:r>
      <w:r w:rsidR="002A7480">
        <w:rPr>
          <w:i/>
          <w:iCs/>
          <w:sz w:val="22"/>
          <w:szCs w:val="22"/>
        </w:rPr>
        <w:t xml:space="preserve"> </w:t>
      </w:r>
      <w:r w:rsidR="00664D00" w:rsidRPr="003E4D7B">
        <w:rPr>
          <w:i/>
          <w:iCs/>
          <w:sz w:val="22"/>
          <w:szCs w:val="22"/>
        </w:rPr>
        <w:t xml:space="preserve">et </w:t>
      </w:r>
      <w:hyperlink r:id="rId9" w:history="1">
        <w:r w:rsidR="00664D00" w:rsidRPr="003E4D7B">
          <w:rPr>
            <w:rStyle w:val="Lienhypertexte"/>
            <w:i/>
            <w:iCs/>
            <w:sz w:val="22"/>
            <w:szCs w:val="22"/>
          </w:rPr>
          <w:t>etienne.pourbaix@skywin.be</w:t>
        </w:r>
      </w:hyperlink>
      <w:r w:rsidR="00664D00" w:rsidRPr="003E4D7B">
        <w:rPr>
          <w:i/>
          <w:iCs/>
          <w:sz w:val="22"/>
          <w:szCs w:val="22"/>
        </w:rPr>
        <w:t xml:space="preserve"> </w:t>
      </w:r>
    </w:p>
    <w:p w:rsidR="00664D00" w:rsidRPr="003657B9" w:rsidRDefault="00664D00" w:rsidP="00664D00">
      <w:pPr>
        <w:tabs>
          <w:tab w:val="left" w:pos="4500"/>
        </w:tabs>
        <w:ind w:right="70"/>
        <w:jc w:val="center"/>
        <w:rPr>
          <w:b/>
          <w:i/>
          <w:iCs/>
          <w:sz w:val="22"/>
          <w:szCs w:val="22"/>
        </w:rPr>
      </w:pPr>
      <w:proofErr w:type="gramStart"/>
      <w:r w:rsidRPr="003E4D7B">
        <w:rPr>
          <w:i/>
          <w:iCs/>
          <w:sz w:val="22"/>
          <w:szCs w:val="22"/>
        </w:rPr>
        <w:t>pour</w:t>
      </w:r>
      <w:proofErr w:type="gramEnd"/>
      <w:r w:rsidRPr="003E4D7B">
        <w:rPr>
          <w:i/>
          <w:iCs/>
          <w:sz w:val="22"/>
          <w:szCs w:val="22"/>
        </w:rPr>
        <w:t xml:space="preserve"> le </w:t>
      </w:r>
      <w:r w:rsidR="00EB50F6">
        <w:rPr>
          <w:b/>
          <w:i/>
          <w:iCs/>
          <w:sz w:val="22"/>
          <w:szCs w:val="22"/>
        </w:rPr>
        <w:t>30 août</w:t>
      </w:r>
      <w:r w:rsidR="009F7ACC">
        <w:rPr>
          <w:b/>
          <w:i/>
          <w:iCs/>
          <w:sz w:val="22"/>
          <w:szCs w:val="22"/>
        </w:rPr>
        <w:t xml:space="preserve"> 2019</w:t>
      </w:r>
      <w:r w:rsidR="003838A5">
        <w:rPr>
          <w:b/>
          <w:i/>
          <w:iCs/>
          <w:sz w:val="22"/>
          <w:szCs w:val="22"/>
        </w:rPr>
        <w:t xml:space="preserve"> au plus tard</w:t>
      </w:r>
    </w:p>
    <w:p w:rsidR="00664D00" w:rsidRPr="003657B9" w:rsidRDefault="00664D00" w:rsidP="003657B9">
      <w:pPr>
        <w:tabs>
          <w:tab w:val="left" w:pos="4500"/>
        </w:tabs>
        <w:ind w:right="70"/>
        <w:rPr>
          <w:iCs/>
          <w:sz w:val="22"/>
          <w:szCs w:val="22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64D00" w:rsidRPr="003E4D7B" w:rsidTr="00664D00">
        <w:trPr>
          <w:cantSplit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Acronyme du projet : </w:t>
            </w:r>
          </w:p>
          <w:p w:rsidR="00664D00" w:rsidRPr="003E4D7B" w:rsidRDefault="00664D00" w:rsidP="00705BC9">
            <w:pPr>
              <w:rPr>
                <w:i/>
                <w:iCs/>
                <w:sz w:val="22"/>
                <w:szCs w:val="22"/>
              </w:rPr>
            </w:pPr>
            <w:r w:rsidRPr="003E4D7B">
              <w:rPr>
                <w:i/>
                <w:iCs/>
                <w:sz w:val="22"/>
                <w:szCs w:val="22"/>
              </w:rPr>
              <w:t>(SW_ + huit lettres maximum)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8D3DD9">
            <w:pPr>
              <w:pStyle w:val="Contenudetableau"/>
              <w:rPr>
                <w:sz w:val="22"/>
                <w:szCs w:val="22"/>
                <w:lang w:val="fr-FR"/>
              </w:rPr>
            </w:pPr>
            <w:r w:rsidRPr="003E4D7B">
              <w:rPr>
                <w:sz w:val="22"/>
                <w:szCs w:val="22"/>
                <w:lang w:val="fr-FR"/>
              </w:rPr>
              <w:t>SW_</w:t>
            </w:r>
          </w:p>
        </w:tc>
      </w:tr>
      <w:tr w:rsidR="00664D00" w:rsidRPr="00E633F9" w:rsidTr="00664D00">
        <w:trPr>
          <w:cantSplit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i/>
                <w:i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Titre du projet :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E76954" w:rsidRDefault="00664D00" w:rsidP="00664D00">
            <w:pPr>
              <w:pStyle w:val="Contenudetableau"/>
              <w:rPr>
                <w:sz w:val="22"/>
                <w:szCs w:val="22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Type de projet (*) :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664D00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Durée estimée (en mois) :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664D00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Estimation budgétaire pour la réalisation du projet :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664D00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</w:tbl>
    <w:p w:rsidR="00664D00" w:rsidRPr="003E4D7B" w:rsidRDefault="00664D00" w:rsidP="00664D00">
      <w:pPr>
        <w:pStyle w:val="Notedebasdepage"/>
        <w:rPr>
          <w:i/>
          <w:sz w:val="22"/>
          <w:szCs w:val="22"/>
        </w:rPr>
      </w:pPr>
      <w:r w:rsidRPr="003E4D7B">
        <w:rPr>
          <w:i/>
          <w:sz w:val="22"/>
          <w:szCs w:val="22"/>
        </w:rPr>
        <w:t>(*) Recherche, Formation, Plateforme d’innovation, Investissements</w:t>
      </w:r>
    </w:p>
    <w:p w:rsidR="00664D00" w:rsidRDefault="00664D00" w:rsidP="00664D00">
      <w:pPr>
        <w:tabs>
          <w:tab w:val="left" w:pos="4500"/>
        </w:tabs>
        <w:ind w:right="70"/>
        <w:rPr>
          <w:sz w:val="22"/>
          <w:szCs w:val="22"/>
        </w:rPr>
      </w:pPr>
    </w:p>
    <w:p w:rsidR="007E5938" w:rsidRPr="003E4D7B" w:rsidRDefault="007E5938" w:rsidP="00664D00">
      <w:pPr>
        <w:tabs>
          <w:tab w:val="left" w:pos="4500"/>
        </w:tabs>
        <w:ind w:right="70"/>
        <w:rPr>
          <w:sz w:val="22"/>
          <w:szCs w:val="22"/>
        </w:rPr>
      </w:pPr>
    </w:p>
    <w:p w:rsidR="00664D00" w:rsidRPr="003E4D7B" w:rsidRDefault="00664D00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1. Résumé du projet</w:t>
      </w:r>
    </w:p>
    <w:p w:rsidR="007E5938" w:rsidRDefault="007E5938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2520F7" w:rsidRDefault="002520F7" w:rsidP="002520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2520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664D00" w:rsidRPr="003E4D7B" w:rsidRDefault="00E76954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664D00" w:rsidRPr="003E4D7B" w:rsidRDefault="00664D00" w:rsidP="00664D00">
      <w:pPr>
        <w:ind w:right="567"/>
        <w:rPr>
          <w:sz w:val="22"/>
          <w:szCs w:val="22"/>
        </w:rPr>
      </w:pPr>
    </w:p>
    <w:p w:rsidR="007E5938" w:rsidRDefault="007E59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lastRenderedPageBreak/>
        <w:t>1.1. Contexte (marché, compétition)</w:t>
      </w:r>
    </w:p>
    <w:p w:rsidR="00664D00" w:rsidRDefault="00664D00" w:rsidP="00664D00">
      <w:pPr>
        <w:rPr>
          <w:sz w:val="22"/>
          <w:szCs w:val="22"/>
        </w:rPr>
      </w:pPr>
    </w:p>
    <w:p w:rsidR="00FC2F97" w:rsidRDefault="00FC2F97" w:rsidP="00664D00">
      <w:pPr>
        <w:rPr>
          <w:sz w:val="22"/>
          <w:szCs w:val="22"/>
        </w:rPr>
      </w:pPr>
    </w:p>
    <w:p w:rsidR="008D3DD9" w:rsidRPr="003E4D7B" w:rsidRDefault="008D3DD9" w:rsidP="00664D00">
      <w:pPr>
        <w:rPr>
          <w:sz w:val="22"/>
          <w:szCs w:val="22"/>
        </w:rPr>
      </w:pP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1.2. Objectif du projet</w:t>
      </w:r>
    </w:p>
    <w:p w:rsidR="00664D00" w:rsidRDefault="00664D00" w:rsidP="00664D00">
      <w:pPr>
        <w:rPr>
          <w:sz w:val="22"/>
          <w:szCs w:val="22"/>
        </w:rPr>
      </w:pPr>
    </w:p>
    <w:p w:rsidR="00FC2F97" w:rsidRDefault="00FC2F97" w:rsidP="00664D00">
      <w:pPr>
        <w:rPr>
          <w:sz w:val="22"/>
          <w:szCs w:val="22"/>
        </w:rPr>
      </w:pPr>
    </w:p>
    <w:p w:rsidR="008D3DD9" w:rsidRPr="003E4D7B" w:rsidRDefault="008D3DD9" w:rsidP="00664D00">
      <w:pPr>
        <w:rPr>
          <w:sz w:val="22"/>
          <w:szCs w:val="22"/>
        </w:rPr>
      </w:pP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1.3. Résultats attendus</w:t>
      </w:r>
    </w:p>
    <w:p w:rsidR="00664D00" w:rsidRPr="003E4D7B" w:rsidRDefault="00664D00" w:rsidP="00664D00">
      <w:pPr>
        <w:rPr>
          <w:sz w:val="22"/>
          <w:szCs w:val="22"/>
        </w:rPr>
      </w:pPr>
    </w:p>
    <w:p w:rsidR="00FC2F97" w:rsidRDefault="00FC2F97" w:rsidP="00664D00">
      <w:pPr>
        <w:rPr>
          <w:sz w:val="22"/>
          <w:szCs w:val="22"/>
        </w:rPr>
      </w:pPr>
    </w:p>
    <w:p w:rsidR="008D3DD9" w:rsidRPr="003E4D7B" w:rsidRDefault="008D3DD9" w:rsidP="00664D00">
      <w:pPr>
        <w:rPr>
          <w:sz w:val="22"/>
          <w:szCs w:val="22"/>
        </w:rPr>
      </w:pPr>
    </w:p>
    <w:p w:rsidR="00664D00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1.4. Impact en matière de développement durable</w:t>
      </w:r>
    </w:p>
    <w:p w:rsidR="003E4D7B" w:rsidRDefault="003E4D7B" w:rsidP="00664D00">
      <w:pPr>
        <w:rPr>
          <w:b/>
          <w:bCs/>
          <w:sz w:val="22"/>
          <w:szCs w:val="22"/>
        </w:rPr>
      </w:pPr>
    </w:p>
    <w:p w:rsidR="00664D00" w:rsidRDefault="00664D00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Pr="003E4D7B" w:rsidRDefault="008D3DD9" w:rsidP="00664D00">
      <w:pPr>
        <w:ind w:left="567" w:right="567"/>
        <w:rPr>
          <w:sz w:val="22"/>
          <w:szCs w:val="22"/>
        </w:rPr>
      </w:pPr>
    </w:p>
    <w:p w:rsidR="00664D00" w:rsidRPr="003E4D7B" w:rsidRDefault="00664D00" w:rsidP="00664D0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lastRenderedPageBreak/>
        <w:t xml:space="preserve">2. Consortium préconisé </w:t>
      </w:r>
    </w:p>
    <w:p w:rsidR="00664D00" w:rsidRPr="003E4D7B" w:rsidRDefault="00664D00" w:rsidP="00664D00">
      <w:pPr>
        <w:rPr>
          <w:sz w:val="22"/>
          <w:szCs w:val="22"/>
        </w:rPr>
      </w:pP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2.1. Coordinateur</w:t>
      </w:r>
    </w:p>
    <w:p w:rsidR="00664D00" w:rsidRPr="003E4D7B" w:rsidRDefault="00664D00" w:rsidP="00664D00">
      <w:pPr>
        <w:rPr>
          <w:sz w:val="22"/>
          <w:szCs w:val="22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664D00" w:rsidRPr="003E4D7B" w:rsidTr="00664D00">
        <w:trPr>
          <w:cantSplit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Organisation 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Type d’organisation </w:t>
            </w:r>
            <w:r w:rsidRPr="003E4D7B">
              <w:rPr>
                <w:sz w:val="22"/>
                <w:szCs w:val="22"/>
              </w:rPr>
              <w:t>(*)</w:t>
            </w:r>
            <w:r w:rsidRPr="003E4D7B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Titre </w:t>
            </w:r>
          </w:p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de la 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Adresse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Téléphone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Fax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E-mail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</w:tbl>
    <w:p w:rsidR="00664D00" w:rsidRPr="003E4D7B" w:rsidRDefault="00664D00" w:rsidP="00664D00">
      <w:pPr>
        <w:pStyle w:val="Notedebasdepage"/>
        <w:rPr>
          <w:i/>
          <w:sz w:val="22"/>
          <w:szCs w:val="22"/>
        </w:rPr>
      </w:pPr>
      <w:r w:rsidRPr="003E4D7B">
        <w:rPr>
          <w:i/>
          <w:sz w:val="22"/>
          <w:szCs w:val="22"/>
        </w:rPr>
        <w:t>(*) : Grande entreprise, PME, Université, Centre de recherche, Haute école</w:t>
      </w:r>
    </w:p>
    <w:p w:rsidR="00664D00" w:rsidRPr="003E4D7B" w:rsidRDefault="00664D00" w:rsidP="00664D00">
      <w:pPr>
        <w:rPr>
          <w:sz w:val="22"/>
          <w:szCs w:val="22"/>
        </w:rPr>
      </w:pPr>
    </w:p>
    <w:p w:rsidR="00664D00" w:rsidRPr="003E4D7B" w:rsidRDefault="00664D00" w:rsidP="00664D00">
      <w:pPr>
        <w:rPr>
          <w:sz w:val="22"/>
          <w:szCs w:val="22"/>
        </w:rPr>
      </w:pPr>
    </w:p>
    <w:p w:rsidR="00664D00" w:rsidRPr="003E4D7B" w:rsidRDefault="00664D00" w:rsidP="00664D00">
      <w:pPr>
        <w:rPr>
          <w:i/>
          <w:iCs/>
          <w:sz w:val="22"/>
          <w:szCs w:val="22"/>
        </w:rPr>
      </w:pPr>
      <w:r w:rsidRPr="003E4D7B">
        <w:rPr>
          <w:b/>
          <w:bCs/>
          <w:sz w:val="22"/>
          <w:szCs w:val="22"/>
        </w:rPr>
        <w:t xml:space="preserve">2.2. Participants au projet </w:t>
      </w:r>
      <w:r w:rsidRPr="003E4D7B">
        <w:rPr>
          <w:i/>
          <w:iCs/>
          <w:sz w:val="22"/>
          <w:szCs w:val="22"/>
        </w:rPr>
        <w:t>(à reproduire en autant de copies qu'il y a de partenaires pressentis)</w:t>
      </w:r>
    </w:p>
    <w:p w:rsidR="00664D00" w:rsidRPr="003E4D7B" w:rsidRDefault="00664D00" w:rsidP="00664D00">
      <w:pPr>
        <w:rPr>
          <w:b/>
          <w:bCs/>
          <w:sz w:val="22"/>
          <w:szCs w:val="22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7071D1" w:rsidRPr="003E4D7B" w:rsidTr="007071D1">
        <w:trPr>
          <w:cantSplit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Organisation 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1D1" w:rsidRPr="003E4D7B" w:rsidRDefault="007071D1" w:rsidP="00EF2684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071D1" w:rsidRPr="003E4D7B" w:rsidTr="007071D1">
        <w:trPr>
          <w:cantSplit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Type d’organisation </w:t>
            </w:r>
            <w:r w:rsidRPr="003E4D7B">
              <w:rPr>
                <w:sz w:val="22"/>
                <w:szCs w:val="22"/>
              </w:rPr>
              <w:t>(*)</w:t>
            </w:r>
            <w:r w:rsidRPr="003E4D7B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1D1" w:rsidRPr="003E4D7B" w:rsidRDefault="007071D1" w:rsidP="00EF2684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071D1" w:rsidRPr="003E4D7B" w:rsidTr="007071D1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1D1" w:rsidRPr="003E4D7B" w:rsidRDefault="007071D1" w:rsidP="00EF2684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071D1" w:rsidRPr="003E4D7B" w:rsidTr="007071D1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E-mail</w:t>
            </w: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de la 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1D1" w:rsidRPr="003E4D7B" w:rsidRDefault="007071D1" w:rsidP="00EF2684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071D1" w:rsidRPr="003E4D7B" w:rsidTr="007071D1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1D1" w:rsidRPr="003E4D7B" w:rsidRDefault="007071D1" w:rsidP="00C32CD1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Téléphone</w:t>
            </w:r>
          </w:p>
          <w:p w:rsidR="007071D1" w:rsidRPr="003E4D7B" w:rsidRDefault="007071D1" w:rsidP="00C32CD1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de la 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1D1" w:rsidRPr="003E4D7B" w:rsidRDefault="007071D1" w:rsidP="00EF2684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071D1" w:rsidRPr="003E4D7B" w:rsidTr="007071D1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Expertise du partenaire </w:t>
            </w: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et contribution au projet :</w:t>
            </w:r>
          </w:p>
          <w:p w:rsidR="007071D1" w:rsidRPr="003E4D7B" w:rsidRDefault="007071D1" w:rsidP="00705BC9">
            <w:pPr>
              <w:rPr>
                <w:i/>
                <w:iCs/>
                <w:sz w:val="22"/>
                <w:szCs w:val="22"/>
              </w:rPr>
            </w:pPr>
            <w:r w:rsidRPr="003E4D7B">
              <w:rPr>
                <w:i/>
                <w:iCs/>
                <w:sz w:val="22"/>
                <w:szCs w:val="22"/>
              </w:rPr>
              <w:t>(max 15 lignes)</w:t>
            </w: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1D1" w:rsidRPr="003E4D7B" w:rsidRDefault="007071D1" w:rsidP="00EF2684">
            <w:pPr>
              <w:rPr>
                <w:sz w:val="22"/>
                <w:szCs w:val="22"/>
              </w:rPr>
            </w:pPr>
          </w:p>
        </w:tc>
      </w:tr>
    </w:tbl>
    <w:p w:rsidR="00664D00" w:rsidRPr="003E4D7B" w:rsidRDefault="00664D00" w:rsidP="00664D00">
      <w:pPr>
        <w:pStyle w:val="Notedebasdepage"/>
        <w:rPr>
          <w:i/>
          <w:sz w:val="22"/>
          <w:szCs w:val="22"/>
        </w:rPr>
      </w:pPr>
      <w:r w:rsidRPr="003E4D7B">
        <w:rPr>
          <w:i/>
          <w:sz w:val="22"/>
          <w:szCs w:val="22"/>
        </w:rPr>
        <w:t>(*) : Grande entreprise, PME, Université, Centre de recherche, Haute école</w:t>
      </w:r>
    </w:p>
    <w:p w:rsidR="00664D00" w:rsidRPr="003E4D7B" w:rsidRDefault="00664D00" w:rsidP="00664D00">
      <w:pPr>
        <w:pStyle w:val="Notedebasdepage"/>
        <w:rPr>
          <w:sz w:val="22"/>
          <w:szCs w:val="22"/>
        </w:rPr>
      </w:pPr>
    </w:p>
    <w:p w:rsidR="00664D00" w:rsidRPr="003E4D7B" w:rsidRDefault="00664D00" w:rsidP="00664D00">
      <w:pPr>
        <w:pStyle w:val="Notedebasdepage"/>
        <w:rPr>
          <w:sz w:val="22"/>
          <w:szCs w:val="22"/>
        </w:rPr>
      </w:pP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sz w:val="22"/>
          <w:szCs w:val="22"/>
        </w:rPr>
        <w:br w:type="page"/>
      </w:r>
    </w:p>
    <w:p w:rsidR="00664D00" w:rsidRPr="003E4D7B" w:rsidRDefault="00664D00" w:rsidP="00664D00">
      <w:pPr>
        <w:rPr>
          <w:b/>
          <w:bCs/>
          <w:sz w:val="22"/>
          <w:szCs w:val="22"/>
        </w:rPr>
      </w:pP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2.3. Autres partenaires identifiés et potentiellement intéressés</w:t>
      </w:r>
    </w:p>
    <w:p w:rsidR="00664D00" w:rsidRPr="003E4D7B" w:rsidRDefault="00664D00" w:rsidP="00664D00">
      <w:pPr>
        <w:ind w:left="567" w:hanging="567"/>
        <w:rPr>
          <w:sz w:val="22"/>
          <w:szCs w:val="22"/>
        </w:rPr>
      </w:pPr>
    </w:p>
    <w:p w:rsidR="008D3DD9" w:rsidRPr="003E4D7B" w:rsidRDefault="008D3DD9" w:rsidP="003E4D7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  <w:sz w:val="22"/>
          <w:szCs w:val="22"/>
        </w:rPr>
      </w:pPr>
      <w:bookmarkStart w:id="0" w:name="_GoBack"/>
      <w:bookmarkEnd w:id="0"/>
    </w:p>
    <w:p w:rsidR="00664D00" w:rsidRPr="003E4D7B" w:rsidRDefault="00664D00" w:rsidP="003E4D7B">
      <w:pPr>
        <w:ind w:right="55"/>
        <w:rPr>
          <w:sz w:val="22"/>
          <w:szCs w:val="22"/>
        </w:rPr>
      </w:pP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 xml:space="preserve">2.4. Si vous recherchez une compétence en particulier, merci de décrire celle-ci afin que la cellule opérationnelle du pôle puisse vous aider à l’identifier. </w:t>
      </w:r>
    </w:p>
    <w:p w:rsidR="00664D00" w:rsidRPr="003E4D7B" w:rsidRDefault="00664D00" w:rsidP="00664D00">
      <w:pPr>
        <w:ind w:left="567" w:hanging="567"/>
        <w:rPr>
          <w:sz w:val="22"/>
          <w:szCs w:val="22"/>
        </w:rPr>
      </w:pPr>
    </w:p>
    <w:p w:rsidR="00664D00" w:rsidRPr="003E4D7B" w:rsidRDefault="00664D00" w:rsidP="003E4D7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  <w:sz w:val="22"/>
          <w:szCs w:val="22"/>
        </w:rPr>
      </w:pPr>
    </w:p>
    <w:p w:rsidR="00664D00" w:rsidRPr="003E4D7B" w:rsidRDefault="00664D00" w:rsidP="003E4D7B">
      <w:pPr>
        <w:ind w:right="55"/>
        <w:rPr>
          <w:sz w:val="22"/>
          <w:szCs w:val="22"/>
        </w:rPr>
      </w:pPr>
    </w:p>
    <w:p w:rsidR="009A1F02" w:rsidRDefault="005D3437" w:rsidP="005D34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2.5</w:t>
      </w:r>
      <w:r w:rsidRPr="003E4D7B">
        <w:rPr>
          <w:b/>
          <w:bCs/>
          <w:sz w:val="22"/>
          <w:szCs w:val="22"/>
        </w:rPr>
        <w:t xml:space="preserve">. Si vous recherchez une compétence </w:t>
      </w:r>
      <w:r>
        <w:rPr>
          <w:b/>
          <w:bCs/>
          <w:sz w:val="22"/>
          <w:szCs w:val="22"/>
        </w:rPr>
        <w:t>universitaire</w:t>
      </w:r>
      <w:r w:rsidRPr="003E4D7B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 xml:space="preserve">accepteriez-vous que SKYWIN transmette votre lettre d’intention au responsable de LIEU, moyennant signature d’un NDA, afin qu’il identifie quel laboratoire/département serait à même de vous aider </w:t>
      </w:r>
      <w:r w:rsidR="009A1F02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ans ce projet</w:t>
      </w:r>
      <w:r w:rsidR="009A1F02">
        <w:rPr>
          <w:b/>
          <w:bCs/>
          <w:sz w:val="22"/>
          <w:szCs w:val="22"/>
        </w:rPr>
        <w:t> ?</w:t>
      </w:r>
    </w:p>
    <w:p w:rsidR="005D3437" w:rsidRPr="003E4D7B" w:rsidRDefault="005D3437" w:rsidP="005D3437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 xml:space="preserve"> </w:t>
      </w:r>
      <w:r w:rsidRPr="008D3DD9">
        <w:rPr>
          <w:b/>
          <w:bCs/>
          <w:sz w:val="22"/>
          <w:szCs w:val="22"/>
        </w:rPr>
        <w:t xml:space="preserve">OUI </w:t>
      </w:r>
      <w:r>
        <w:rPr>
          <w:b/>
          <w:bCs/>
          <w:sz w:val="22"/>
          <w:szCs w:val="22"/>
        </w:rPr>
        <w:t>/ NON**</w:t>
      </w:r>
    </w:p>
    <w:p w:rsidR="00664D00" w:rsidRDefault="00664D00" w:rsidP="00664D00">
      <w:pPr>
        <w:tabs>
          <w:tab w:val="left" w:pos="4500"/>
        </w:tabs>
        <w:ind w:right="70"/>
        <w:rPr>
          <w:sz w:val="22"/>
          <w:szCs w:val="22"/>
        </w:rPr>
      </w:pPr>
    </w:p>
    <w:p w:rsidR="00CD460E" w:rsidRDefault="00A7694E" w:rsidP="00A7694E">
      <w:pPr>
        <w:tabs>
          <w:tab w:val="left" w:pos="4500"/>
        </w:tabs>
        <w:ind w:right="70"/>
        <w:rPr>
          <w:sz w:val="22"/>
          <w:szCs w:val="22"/>
        </w:rPr>
      </w:pPr>
      <w:r w:rsidRPr="00A7694E">
        <w:rPr>
          <w:sz w:val="22"/>
          <w:szCs w:val="22"/>
        </w:rPr>
        <w:t>En soumettant cette lettre d'intention signée, le porteur du projet en son nom et au nom du consortium atteste avoir pris connaissance</w:t>
      </w:r>
      <w:r w:rsidR="00CD460E">
        <w:rPr>
          <w:sz w:val="22"/>
          <w:szCs w:val="22"/>
        </w:rPr>
        <w:t> :</w:t>
      </w:r>
    </w:p>
    <w:p w:rsidR="00A7694E" w:rsidRDefault="00A7694E" w:rsidP="00CD460E">
      <w:pPr>
        <w:pStyle w:val="Paragraphedeliste"/>
        <w:numPr>
          <w:ilvl w:val="0"/>
          <w:numId w:val="10"/>
        </w:numPr>
        <w:tabs>
          <w:tab w:val="left" w:pos="4500"/>
        </w:tabs>
        <w:ind w:right="70"/>
        <w:rPr>
          <w:sz w:val="22"/>
          <w:szCs w:val="22"/>
        </w:rPr>
      </w:pPr>
      <w:r w:rsidRPr="00CD460E">
        <w:rPr>
          <w:sz w:val="22"/>
          <w:szCs w:val="22"/>
        </w:rPr>
        <w:t xml:space="preserve">du Vadémécum des appels à projets pour les pôles de compétitivité (disponible sur le site </w:t>
      </w:r>
      <w:hyperlink r:id="rId10" w:history="1">
        <w:r w:rsidR="00454C51" w:rsidRPr="00CD460E">
          <w:rPr>
            <w:rStyle w:val="Lienhypertexte"/>
            <w:sz w:val="22"/>
            <w:szCs w:val="22"/>
          </w:rPr>
          <w:t>www.clusters.wallonie.be</w:t>
        </w:r>
      </w:hyperlink>
      <w:r w:rsidRPr="00CD460E">
        <w:rPr>
          <w:sz w:val="22"/>
          <w:szCs w:val="22"/>
        </w:rPr>
        <w:t xml:space="preserve">, rubrique Pôles de compétitivité, sous-rubrique </w:t>
      </w:r>
      <w:r w:rsidR="00CD460E">
        <w:rPr>
          <w:sz w:val="22"/>
          <w:szCs w:val="22"/>
        </w:rPr>
        <w:t>Bibliothèque/ Les d</w:t>
      </w:r>
      <w:r w:rsidRPr="00CD460E">
        <w:rPr>
          <w:sz w:val="22"/>
          <w:szCs w:val="22"/>
        </w:rPr>
        <w:t>ocuments officiels) régissant les règles de fonctionnement des Appels à projets "Plan Marshall - Pôles de compétitivité" et d’en accepter les règles qu’il contient</w:t>
      </w:r>
      <w:r>
        <w:rPr>
          <w:rStyle w:val="Appelnotedebasdep"/>
          <w:sz w:val="22"/>
          <w:szCs w:val="22"/>
        </w:rPr>
        <w:footnoteReference w:id="1"/>
      </w:r>
      <w:r w:rsidRPr="00CD460E">
        <w:rPr>
          <w:sz w:val="22"/>
          <w:szCs w:val="22"/>
        </w:rPr>
        <w:t>.</w:t>
      </w:r>
    </w:p>
    <w:p w:rsidR="00CD460E" w:rsidRDefault="00CD460E" w:rsidP="00CD460E">
      <w:pPr>
        <w:pStyle w:val="Paragraphedeliste"/>
        <w:numPr>
          <w:ilvl w:val="0"/>
          <w:numId w:val="10"/>
        </w:numPr>
        <w:tabs>
          <w:tab w:val="left" w:pos="4500"/>
        </w:tabs>
        <w:ind w:right="70"/>
        <w:rPr>
          <w:sz w:val="22"/>
          <w:szCs w:val="22"/>
        </w:rPr>
      </w:pPr>
      <w:proofErr w:type="gramStart"/>
      <w:r>
        <w:rPr>
          <w:sz w:val="22"/>
          <w:szCs w:val="22"/>
        </w:rPr>
        <w:t>du</w:t>
      </w:r>
      <w:proofErr w:type="gramEnd"/>
      <w:r>
        <w:rPr>
          <w:sz w:val="22"/>
          <w:szCs w:val="22"/>
        </w:rPr>
        <w:t xml:space="preserve"> </w:t>
      </w:r>
      <w:hyperlink r:id="rId11" w:history="1">
        <w:r w:rsidRPr="00CD460E">
          <w:rPr>
            <w:rStyle w:val="Lienhypertexte"/>
            <w:sz w:val="22"/>
            <w:szCs w:val="22"/>
          </w:rPr>
          <w:t>Règlement d’Ordre Intérieur</w:t>
        </w:r>
      </w:hyperlink>
      <w:r>
        <w:rPr>
          <w:sz w:val="22"/>
          <w:szCs w:val="22"/>
        </w:rPr>
        <w:t xml:space="preserve"> du Pôle </w:t>
      </w:r>
      <w:proofErr w:type="spellStart"/>
      <w:r>
        <w:rPr>
          <w:sz w:val="22"/>
          <w:szCs w:val="22"/>
        </w:rPr>
        <w:t>Skywin</w:t>
      </w:r>
      <w:proofErr w:type="spellEnd"/>
      <w:r>
        <w:rPr>
          <w:sz w:val="22"/>
          <w:szCs w:val="22"/>
        </w:rPr>
        <w:t xml:space="preserve"> et d’en accepter les règles qu’il contient.</w:t>
      </w:r>
    </w:p>
    <w:p w:rsidR="00EB50F6" w:rsidRPr="00CD460E" w:rsidRDefault="00EB50F6" w:rsidP="00CD460E">
      <w:pPr>
        <w:pStyle w:val="Paragraphedeliste"/>
        <w:numPr>
          <w:ilvl w:val="0"/>
          <w:numId w:val="10"/>
        </w:numPr>
        <w:tabs>
          <w:tab w:val="left" w:pos="4500"/>
        </w:tabs>
        <w:ind w:right="70"/>
        <w:rPr>
          <w:sz w:val="22"/>
          <w:szCs w:val="22"/>
        </w:rPr>
      </w:pPr>
      <w:proofErr w:type="gramStart"/>
      <w:r>
        <w:rPr>
          <w:sz w:val="22"/>
          <w:szCs w:val="22"/>
        </w:rPr>
        <w:t>de</w:t>
      </w:r>
      <w:proofErr w:type="gramEnd"/>
      <w:r>
        <w:rPr>
          <w:sz w:val="22"/>
          <w:szCs w:val="22"/>
        </w:rPr>
        <w:t xml:space="preserve"> l’obligation pour l’ensemble des partenaires du consortium d’être membre du pôle </w:t>
      </w:r>
      <w:proofErr w:type="spellStart"/>
      <w:r>
        <w:rPr>
          <w:sz w:val="22"/>
          <w:szCs w:val="22"/>
        </w:rPr>
        <w:t>Skywin</w:t>
      </w:r>
      <w:proofErr w:type="spellEnd"/>
      <w:r>
        <w:rPr>
          <w:sz w:val="22"/>
          <w:szCs w:val="22"/>
        </w:rPr>
        <w:t>, ou d’avoir introduit une demande d’adhésion au pôle à la date de dépôt de la lettre d’intention.</w:t>
      </w:r>
    </w:p>
    <w:p w:rsidR="00A7694E" w:rsidRPr="00A7694E" w:rsidRDefault="00A7694E" w:rsidP="00A7694E">
      <w:pPr>
        <w:tabs>
          <w:tab w:val="left" w:pos="4500"/>
        </w:tabs>
        <w:ind w:right="70"/>
        <w:rPr>
          <w:sz w:val="22"/>
          <w:szCs w:val="22"/>
        </w:rPr>
      </w:pPr>
      <w:r w:rsidRPr="00A7694E">
        <w:rPr>
          <w:sz w:val="22"/>
          <w:szCs w:val="22"/>
        </w:rPr>
        <w:t xml:space="preserve"> </w:t>
      </w:r>
    </w:p>
    <w:p w:rsidR="00A7694E" w:rsidRPr="00A7694E" w:rsidRDefault="00A7694E" w:rsidP="00A7694E">
      <w:pPr>
        <w:tabs>
          <w:tab w:val="left" w:pos="4500"/>
        </w:tabs>
        <w:ind w:right="70"/>
        <w:rPr>
          <w:sz w:val="22"/>
          <w:szCs w:val="22"/>
        </w:rPr>
      </w:pPr>
      <w:r w:rsidRPr="00A7694E">
        <w:rPr>
          <w:sz w:val="22"/>
          <w:szCs w:val="22"/>
        </w:rPr>
        <w:t xml:space="preserve">En outre, le porteur et le consortium s'engagent à respecter les décisions qui seront adoptées par le Conseil d'Administration de </w:t>
      </w:r>
      <w:proofErr w:type="spellStart"/>
      <w:r w:rsidRPr="00A7694E">
        <w:rPr>
          <w:sz w:val="22"/>
          <w:szCs w:val="22"/>
        </w:rPr>
        <w:t>Skywin</w:t>
      </w:r>
      <w:proofErr w:type="spellEnd"/>
      <w:r w:rsidRPr="00A7694E">
        <w:rPr>
          <w:sz w:val="22"/>
          <w:szCs w:val="22"/>
        </w:rPr>
        <w:t xml:space="preserve"> Wallonie </w:t>
      </w:r>
      <w:proofErr w:type="spellStart"/>
      <w:r w:rsidRPr="00A7694E">
        <w:rPr>
          <w:sz w:val="22"/>
          <w:szCs w:val="22"/>
        </w:rPr>
        <w:t>asbl</w:t>
      </w:r>
      <w:proofErr w:type="spellEnd"/>
      <w:r w:rsidRPr="00A7694E">
        <w:rPr>
          <w:sz w:val="22"/>
          <w:szCs w:val="22"/>
        </w:rPr>
        <w:t xml:space="preserve"> suite au Comité de Sélection Interne (CSI) du Pôle </w:t>
      </w:r>
      <w:proofErr w:type="spellStart"/>
      <w:r w:rsidRPr="00A7694E">
        <w:rPr>
          <w:sz w:val="22"/>
          <w:szCs w:val="22"/>
        </w:rPr>
        <w:t>Skywin</w:t>
      </w:r>
      <w:proofErr w:type="spellEnd"/>
      <w:r w:rsidRPr="00A7694E">
        <w:rPr>
          <w:sz w:val="22"/>
          <w:szCs w:val="22"/>
        </w:rPr>
        <w:t>.</w:t>
      </w:r>
    </w:p>
    <w:p w:rsidR="00A7694E" w:rsidRPr="00A7694E" w:rsidRDefault="00A7694E" w:rsidP="00A7694E">
      <w:pPr>
        <w:tabs>
          <w:tab w:val="left" w:pos="4500"/>
        </w:tabs>
        <w:ind w:right="70"/>
        <w:rPr>
          <w:sz w:val="22"/>
          <w:szCs w:val="22"/>
        </w:rPr>
      </w:pPr>
    </w:p>
    <w:p w:rsidR="00A7694E" w:rsidRDefault="00A7694E" w:rsidP="00A7694E">
      <w:pPr>
        <w:tabs>
          <w:tab w:val="left" w:pos="4500"/>
        </w:tabs>
        <w:ind w:right="70"/>
        <w:rPr>
          <w:sz w:val="22"/>
          <w:szCs w:val="22"/>
        </w:rPr>
      </w:pPr>
      <w:r w:rsidRPr="00A7694E">
        <w:rPr>
          <w:sz w:val="22"/>
          <w:szCs w:val="22"/>
        </w:rPr>
        <w:t xml:space="preserve">Pour accord, </w:t>
      </w:r>
    </w:p>
    <w:p w:rsidR="00A7694E" w:rsidRDefault="00A7694E" w:rsidP="00A7694E">
      <w:pPr>
        <w:tabs>
          <w:tab w:val="left" w:pos="4500"/>
        </w:tabs>
        <w:ind w:right="70"/>
        <w:rPr>
          <w:sz w:val="22"/>
          <w:szCs w:val="22"/>
        </w:rPr>
      </w:pP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>NOM :</w:t>
      </w:r>
      <w:r w:rsidR="008D3DD9">
        <w:rPr>
          <w:sz w:val="22"/>
          <w:szCs w:val="22"/>
        </w:rPr>
        <w:t xml:space="preserve"> </w:t>
      </w:r>
      <w:r w:rsidR="00FC2F97">
        <w:rPr>
          <w:sz w:val="22"/>
          <w:szCs w:val="22"/>
        </w:rPr>
        <w:tab/>
      </w: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>PRENOM :</w:t>
      </w:r>
      <w:r w:rsidR="008D3DD9">
        <w:rPr>
          <w:sz w:val="22"/>
          <w:szCs w:val="22"/>
        </w:rPr>
        <w:t xml:space="preserve"> </w:t>
      </w: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454C51" w:rsidRDefault="00454C51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>ORGANISATION :</w:t>
      </w:r>
      <w:r w:rsidR="008D3DD9">
        <w:rPr>
          <w:sz w:val="22"/>
          <w:szCs w:val="22"/>
        </w:rPr>
        <w:t xml:space="preserve"> </w:t>
      </w:r>
    </w:p>
    <w:p w:rsidR="00454C51" w:rsidRDefault="00FC2F97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ab/>
      </w: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>FONCTION :</w:t>
      </w:r>
      <w:r w:rsidR="008D3DD9">
        <w:rPr>
          <w:sz w:val="22"/>
          <w:szCs w:val="22"/>
        </w:rPr>
        <w:t xml:space="preserve"> </w:t>
      </w: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 w:rsidRPr="00A7694E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Pr="00A7694E">
        <w:rPr>
          <w:sz w:val="22"/>
          <w:szCs w:val="22"/>
        </w:rPr>
        <w:t>ignature précédée de la mention "lu et approuvé")</w:t>
      </w: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9A1F02" w:rsidRDefault="009A1F02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2452B9" w:rsidRDefault="002452B9" w:rsidP="00A7694E">
      <w:pPr>
        <w:tabs>
          <w:tab w:val="left" w:pos="4500"/>
        </w:tabs>
        <w:ind w:right="70"/>
        <w:rPr>
          <w:sz w:val="22"/>
          <w:szCs w:val="22"/>
        </w:rPr>
      </w:pPr>
    </w:p>
    <w:sectPr w:rsidR="002452B9" w:rsidSect="00664D00">
      <w:headerReference w:type="default" r:id="rId12"/>
      <w:footerReference w:type="default" r:id="rId13"/>
      <w:footnotePr>
        <w:numFmt w:val="chicago"/>
      </w:footnotePr>
      <w:pgSz w:w="11906" w:h="16838"/>
      <w:pgMar w:top="1985" w:right="1416" w:bottom="1417" w:left="1417" w:header="56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BB3" w:rsidRDefault="00581BB3" w:rsidP="004B73D3">
      <w:r>
        <w:separator/>
      </w:r>
    </w:p>
  </w:endnote>
  <w:endnote w:type="continuationSeparator" w:id="0">
    <w:p w:rsidR="00581BB3" w:rsidRDefault="00581BB3" w:rsidP="004B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80" w:rsidRPr="00DF38F9" w:rsidRDefault="006058B3" w:rsidP="002A7480">
    <w:pPr>
      <w:pStyle w:val="Pieddepage"/>
      <w:jc w:val="center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0</wp:posOffset>
              </wp:positionV>
              <wp:extent cx="6122670" cy="448310"/>
              <wp:effectExtent l="0" t="0" r="3175" b="0"/>
              <wp:wrapNone/>
              <wp:docPr id="1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670" cy="448310"/>
                        <a:chOff x="0" y="0"/>
                        <a:chExt cx="61224" cy="4485"/>
                      </a:xfrm>
                    </wpg:grpSpPr>
                    <pic:pic xmlns:pic="http://schemas.openxmlformats.org/drawingml/2006/picture">
                      <pic:nvPicPr>
                        <pic:cNvPr id="3" name="Picture 2" descr="Signature_coordonnees-01-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62"/>
                        <a:stretch>
                          <a:fillRect/>
                        </a:stretch>
                      </pic:blipFill>
                      <pic:spPr bwMode="auto">
                        <a:xfrm>
                          <a:off x="12943" y="0"/>
                          <a:ext cx="48281" cy="4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4"/>
                          <a:ext cx="11268" cy="3441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E7A8FF" id="Groupe 4" o:spid="_x0000_s1026" style="position:absolute;margin-left:-8.35pt;margin-top:0;width:482.1pt;height:35.3pt;z-index:251662336" coordsize="61224,4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CAgIDxkYzp0&#10;aXRsZT4KICAgICAgICAgICAgPHJkZjpBbHQ+CiAgICAgICAgICAgICAgIDxyZGY6bGkgeG1sOmxh&#10;bmc9IngtZGVmYXVsdCI+SW1wcmVzc2lvbj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1ldGFkYXRhRGF0ZT4y&#10;MDEyLTAzLTE5VDE4OjAwOjIxKzAxOjAwPC94bXA6TWV0YWRhdGFEYXRlPgogICAgICAgICA8eG1w&#10;Ok1vZGlmeURhdGU+MjAxMi0wMy0xOVQxNzowMDoyNFo8L3htcDpNb2RpZnlEYXRlPgogICAgICAg&#10;ICA8eG1wOkNyZWF0ZURhdGU+MjAxMi0wMy0xOVQxODowMDoyMSswMTowMDwveG1wOkNyZWF0ZURh&#10;dGU+CiAgICAgICAgIDx4bXA6Q3JlYXRvclRvb2w+QWRvYmUgSWxsdXN0cmF0b3IgQ1M1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yM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G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j4K&#10;ICAgICAgICAgPHhtcE1NOkluc3RhbmNlSUQ+eG1wLmlpZDowODgwMTE3NDA3MjA2ODExOTEwOUVG&#10;RjFGOThGMTcwNDwveG1wTU06SW5zdGFuY2VJRD4KICAgICAgICAgPHhtcE1NOkRvY3VtZW50SUQ+&#10;eG1wLmRpZDowODgwMTE3NDA3MjA2ODExOTEwOUVGRjFGOThGMTcwND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1dWlkOjZmOTQ1MzA1LTYxYjAtYjI0NC1iZjQ4LWQyODE4&#10;MTA2YTM0Yjwvc3RSZWY6aW5zdGFuY2VJRD4KICAgICAgICAgICAgPHN0UmVmOmRvY3VtZW50SUQ+&#10;eG1wLmRpZDpGQjdGMTE3NDA3MjA2ODExODhDNkQ2Q0QzOThFNzRDMD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EBAQEB&#10;AQEBAQEBAQEBAQEBAQEBAQEBAQEBAQEBAQEBAQEBAQEBAQEBAQECAgICAgICAgICAgMDAwMDAwMD&#10;AwMBAQEBAQEBAgEBAgICAQICAwMDAwMDAwMDAwMDAwMDAwMDAwMDAwMDAwMDAwMDAwMDAwMDAwMD&#10;AwMDAwMDAwMDA//AABEIAGsFvAMBEQACEQEDEQH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0ADEFkb2JlX0NNAAH/7gAO&#10;QWRvYmUAZIAAAAAB/9sAhAAMCAgICQgMCQkMEQsKCxEVDwwMDxUYExMVExMYEQwMDAwMDBEMDAwM&#10;DAwMDAwMDAwMDAwMDAwMDAwMDAwMDAwMAQ0LCw0ODRAODhAUDg4OFBQODg4OFBEMDAwMDBERDAwM&#10;DAwMEQwMDAwMDAwMDAwMDAwMDAwMDAwMDAwMDAwMDAz/wAARCAAx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e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HgAAAABAAIAe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EjAAAAAFJnaHRsb25nAAADs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I4QklNBAwAAAAAGlIAAAAB&#10;AAAAoAAAADEAAAHgAABb4AAAGjYAGAAB/9j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QAM&#10;QWRvYmVfQ00AAf/uAA5BZG9iZQBkgAAAAAH/2wCEAAwICAgJCAwJCQwRCwoLERUPDAwPFRgTExUT&#10;ExgRDAwMDAwMEQwMDAwMDAwMDAwMDAwMDAwMDAwMDAwMDAwMDAwBDQsLDQ4NEA4OEBQODg4UFA4O&#10;Dg4UEQwMDAwMEREMDAwMDAwRDAwMDAwMDAwMDAwMDAwMDAwMDAwMDAwMDAwMDP/AABEIADE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ignature_coordonnees-01-01-01" style="position:absolute;left:12943;width:4828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">
                <v:imagedata r:id="rId3" o:title="Signature_coordonnees-01-01-01" cropleft="10461f"/>
              </v:shape>
              <v:shape id="Picture 2" o:spid="_x0000_s1028" type="#_x0000_t75" style="position:absolute;top:1044;width:11268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" fillcolor="#4f81bd">
                <v:imagedata r:id="rId4" o:title=""/>
              </v:shape>
            </v:group>
          </w:pict>
        </mc:Fallback>
      </mc:AlternateContent>
    </w:r>
  </w:p>
  <w:p w:rsidR="002A7480" w:rsidRPr="0075583C" w:rsidRDefault="002A7480" w:rsidP="002A7480">
    <w:pPr>
      <w:pStyle w:val="Pieddepage"/>
      <w:rPr>
        <w:rFonts w:ascii="Verdana" w:hAnsi="Verdana"/>
        <w:sz w:val="22"/>
        <w:szCs w:val="22"/>
      </w:rPr>
    </w:pPr>
  </w:p>
  <w:p w:rsidR="001B3762" w:rsidRPr="002A7480" w:rsidRDefault="001B3762" w:rsidP="002A74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BB3" w:rsidRDefault="00581BB3" w:rsidP="004B73D3">
      <w:r>
        <w:separator/>
      </w:r>
    </w:p>
  </w:footnote>
  <w:footnote w:type="continuationSeparator" w:id="0">
    <w:p w:rsidR="00581BB3" w:rsidRDefault="00581BB3" w:rsidP="004B73D3">
      <w:r>
        <w:continuationSeparator/>
      </w:r>
    </w:p>
  </w:footnote>
  <w:footnote w:id="1">
    <w:p w:rsidR="00A7694E" w:rsidRDefault="00A7694E">
      <w:pPr>
        <w:pStyle w:val="Notedebasdepage"/>
        <w:rPr>
          <w:sz w:val="20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A7694E">
        <w:rPr>
          <w:sz w:val="20"/>
          <w:szCs w:val="22"/>
        </w:rPr>
        <w:t xml:space="preserve">Il faut noter que le Vadémécum ayant été publié en février 2013, certaines dates de soumission des projets sont erronées ainsi que les axes stratégiques mentionnés pour le Pôle </w:t>
      </w:r>
      <w:proofErr w:type="spellStart"/>
      <w:r w:rsidRPr="00A7694E">
        <w:rPr>
          <w:sz w:val="20"/>
          <w:szCs w:val="22"/>
        </w:rPr>
        <w:t>Skywin</w:t>
      </w:r>
      <w:proofErr w:type="spellEnd"/>
      <w:r w:rsidRPr="00A7694E">
        <w:rPr>
          <w:sz w:val="20"/>
          <w:szCs w:val="22"/>
        </w:rPr>
        <w:t>. Un agenda complet de l'Appel en cours ainsi que les nouveaux axes stratégiques du Pôle sont dispo</w:t>
      </w:r>
      <w:r w:rsidR="00454C51">
        <w:rPr>
          <w:sz w:val="20"/>
          <w:szCs w:val="22"/>
        </w:rPr>
        <w:t xml:space="preserve">nibles sur le site </w:t>
      </w:r>
      <w:hyperlink r:id="rId1" w:history="1">
        <w:r w:rsidR="00454C51" w:rsidRPr="00933712">
          <w:rPr>
            <w:rStyle w:val="Lienhypertexte"/>
            <w:sz w:val="20"/>
            <w:szCs w:val="22"/>
          </w:rPr>
          <w:t>www.skywin.be</w:t>
        </w:r>
      </w:hyperlink>
      <w:r w:rsidR="00454C51">
        <w:rPr>
          <w:sz w:val="20"/>
          <w:szCs w:val="22"/>
        </w:rPr>
        <w:t xml:space="preserve"> </w:t>
      </w:r>
      <w:r w:rsidRPr="00A7694E">
        <w:rPr>
          <w:sz w:val="20"/>
          <w:szCs w:val="22"/>
        </w:rPr>
        <w:t xml:space="preserve">ou sur simple demande auprès du Pôle </w:t>
      </w:r>
      <w:proofErr w:type="spellStart"/>
      <w:r w:rsidRPr="00A7694E">
        <w:rPr>
          <w:sz w:val="20"/>
          <w:szCs w:val="22"/>
        </w:rPr>
        <w:t>Skywin</w:t>
      </w:r>
      <w:proofErr w:type="spellEnd"/>
      <w:r w:rsidRPr="00A7694E">
        <w:rPr>
          <w:sz w:val="20"/>
          <w:szCs w:val="22"/>
        </w:rPr>
        <w:t>.</w:t>
      </w:r>
    </w:p>
    <w:p w:rsidR="005D3437" w:rsidRPr="00454C51" w:rsidRDefault="005D3437">
      <w:pPr>
        <w:pStyle w:val="Notedebasdepage"/>
        <w:rPr>
          <w:lang w:val="fr-BE"/>
        </w:rPr>
      </w:pPr>
      <w:r>
        <w:rPr>
          <w:sz w:val="20"/>
          <w:szCs w:val="22"/>
        </w:rPr>
        <w:t>** Biffer la mention inutile.      LIEU : Liaison Entreprises Universités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00" w:rsidRDefault="00664D00" w:rsidP="00664D00">
    <w:pPr>
      <w:pStyle w:val="En-tte"/>
      <w:jc w:val="right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1D69418" wp14:editId="7FFC34AE">
          <wp:simplePos x="0" y="0"/>
          <wp:positionH relativeFrom="column">
            <wp:posOffset>-114300</wp:posOffset>
          </wp:positionH>
          <wp:positionV relativeFrom="paragraph">
            <wp:posOffset>-14605</wp:posOffset>
          </wp:positionV>
          <wp:extent cx="1457325" cy="715010"/>
          <wp:effectExtent l="0" t="0" r="0" b="0"/>
          <wp:wrapNone/>
          <wp:docPr id="2" name="Image 2" descr="Skywin_Logo_Bo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win_Logo_Box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3762" w:rsidRPr="003B25CE" w:rsidRDefault="00664D00" w:rsidP="00664D00">
    <w:pPr>
      <w:pStyle w:val="En-tte"/>
      <w:jc w:val="right"/>
    </w:pPr>
    <w:r>
      <w:t xml:space="preserve">Call </w:t>
    </w:r>
    <w:r w:rsidR="00EB50F6">
      <w:t>Déc</w:t>
    </w:r>
    <w:r w:rsidR="003E2D22">
      <w:t>2019</w:t>
    </w:r>
    <w:r>
      <w:t>_Lettre d’</w:t>
    </w:r>
    <w:proofErr w:type="spellStart"/>
    <w:r>
      <w:t>Intention_Page</w:t>
    </w:r>
    <w:proofErr w:type="spellEnd"/>
    <w:r>
      <w:t xml:space="preserve"> </w:t>
    </w:r>
    <w:r w:rsidR="00951A0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951A01">
      <w:rPr>
        <w:rStyle w:val="Numrodepage"/>
      </w:rPr>
      <w:fldChar w:fldCharType="separate"/>
    </w:r>
    <w:r w:rsidR="003E2D22">
      <w:rPr>
        <w:rStyle w:val="Numrodepage"/>
        <w:noProof/>
      </w:rPr>
      <w:t>4</w:t>
    </w:r>
    <w:r w:rsidR="00951A01">
      <w:rPr>
        <w:rStyle w:val="Numrodepage"/>
      </w:rPr>
      <w:fldChar w:fldCharType="end"/>
    </w:r>
    <w:r>
      <w:rPr>
        <w:rStyle w:val="Numrodepage"/>
      </w:rPr>
      <w:t>/</w:t>
    </w:r>
    <w:r w:rsidR="00951A0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951A01">
      <w:rPr>
        <w:rStyle w:val="Numrodepage"/>
      </w:rPr>
      <w:fldChar w:fldCharType="separate"/>
    </w:r>
    <w:r w:rsidR="003E2D22">
      <w:rPr>
        <w:rStyle w:val="Numrodepage"/>
        <w:noProof/>
      </w:rPr>
      <w:t>4</w:t>
    </w:r>
    <w:r w:rsidR="00951A01"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B76"/>
    <w:multiLevelType w:val="hybridMultilevel"/>
    <w:tmpl w:val="E72E5EF4"/>
    <w:lvl w:ilvl="0" w:tplc="FEBABB44">
      <w:start w:val="5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D34"/>
    <w:multiLevelType w:val="hybridMultilevel"/>
    <w:tmpl w:val="E72E5EF4"/>
    <w:lvl w:ilvl="0" w:tplc="FEBABB44">
      <w:start w:val="4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0A1E"/>
    <w:multiLevelType w:val="hybridMultilevel"/>
    <w:tmpl w:val="1A92D71E"/>
    <w:lvl w:ilvl="0" w:tplc="21AAC8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9C8"/>
    <w:multiLevelType w:val="hybridMultilevel"/>
    <w:tmpl w:val="E72E5EF4"/>
    <w:lvl w:ilvl="0" w:tplc="FEBABB44">
      <w:start w:val="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C2CBE"/>
    <w:multiLevelType w:val="hybridMultilevel"/>
    <w:tmpl w:val="61A4456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DA3E90"/>
    <w:multiLevelType w:val="hybridMultilevel"/>
    <w:tmpl w:val="772661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82238"/>
    <w:multiLevelType w:val="hybridMultilevel"/>
    <w:tmpl w:val="ACA017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4CE8"/>
    <w:multiLevelType w:val="hybridMultilevel"/>
    <w:tmpl w:val="E72E5EF4"/>
    <w:lvl w:ilvl="0" w:tplc="FEBABB44">
      <w:start w:val="10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70C9F"/>
    <w:multiLevelType w:val="hybridMultilevel"/>
    <w:tmpl w:val="E702C4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461C"/>
    <w:multiLevelType w:val="hybridMultilevel"/>
    <w:tmpl w:val="53DCAD10"/>
    <w:lvl w:ilvl="0" w:tplc="D22EB64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D00"/>
    <w:rsid w:val="0004606D"/>
    <w:rsid w:val="00047660"/>
    <w:rsid w:val="000712F8"/>
    <w:rsid w:val="000A42D4"/>
    <w:rsid w:val="000C0997"/>
    <w:rsid w:val="000D5868"/>
    <w:rsid w:val="001851EE"/>
    <w:rsid w:val="001B3762"/>
    <w:rsid w:val="00202091"/>
    <w:rsid w:val="0021676C"/>
    <w:rsid w:val="002452B9"/>
    <w:rsid w:val="002520F7"/>
    <w:rsid w:val="00295A76"/>
    <w:rsid w:val="002A7480"/>
    <w:rsid w:val="003657B9"/>
    <w:rsid w:val="003838A5"/>
    <w:rsid w:val="003B61E0"/>
    <w:rsid w:val="003C2635"/>
    <w:rsid w:val="003D01F2"/>
    <w:rsid w:val="003E2D22"/>
    <w:rsid w:val="003E4D7B"/>
    <w:rsid w:val="004537C9"/>
    <w:rsid w:val="00454C51"/>
    <w:rsid w:val="00496BA7"/>
    <w:rsid w:val="004B73D3"/>
    <w:rsid w:val="0055596F"/>
    <w:rsid w:val="00562BD5"/>
    <w:rsid w:val="00581BB3"/>
    <w:rsid w:val="00582924"/>
    <w:rsid w:val="005D079B"/>
    <w:rsid w:val="005D3437"/>
    <w:rsid w:val="006058B3"/>
    <w:rsid w:val="006418B5"/>
    <w:rsid w:val="0065007B"/>
    <w:rsid w:val="00664D00"/>
    <w:rsid w:val="006762D4"/>
    <w:rsid w:val="006822C8"/>
    <w:rsid w:val="007071D1"/>
    <w:rsid w:val="00724A1C"/>
    <w:rsid w:val="007B2939"/>
    <w:rsid w:val="007B3316"/>
    <w:rsid w:val="007E5938"/>
    <w:rsid w:val="0084205D"/>
    <w:rsid w:val="00843915"/>
    <w:rsid w:val="008D3DD9"/>
    <w:rsid w:val="008F76FB"/>
    <w:rsid w:val="00951A01"/>
    <w:rsid w:val="0095721F"/>
    <w:rsid w:val="0099363B"/>
    <w:rsid w:val="009A1F02"/>
    <w:rsid w:val="009C6581"/>
    <w:rsid w:val="009D735B"/>
    <w:rsid w:val="009F7ACC"/>
    <w:rsid w:val="009F7F28"/>
    <w:rsid w:val="00A24471"/>
    <w:rsid w:val="00A3156B"/>
    <w:rsid w:val="00A7694E"/>
    <w:rsid w:val="00A978C1"/>
    <w:rsid w:val="00AB584B"/>
    <w:rsid w:val="00AC6A47"/>
    <w:rsid w:val="00B20DCA"/>
    <w:rsid w:val="00C41C8A"/>
    <w:rsid w:val="00C87FD4"/>
    <w:rsid w:val="00CD460E"/>
    <w:rsid w:val="00CD7D71"/>
    <w:rsid w:val="00CE3952"/>
    <w:rsid w:val="00D038CF"/>
    <w:rsid w:val="00DE49BB"/>
    <w:rsid w:val="00E3355A"/>
    <w:rsid w:val="00E45942"/>
    <w:rsid w:val="00E633F9"/>
    <w:rsid w:val="00E76954"/>
    <w:rsid w:val="00E86F62"/>
    <w:rsid w:val="00EB50F6"/>
    <w:rsid w:val="00F2537C"/>
    <w:rsid w:val="00F3310B"/>
    <w:rsid w:val="00F87B3E"/>
    <w:rsid w:val="00FC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434B9F"/>
  <w15:docId w15:val="{004B1586-AAB5-4BB0-80C7-3285044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00"/>
    <w:rPr>
      <w:rFonts w:ascii="Times New Roman" w:eastAsia="SimSun" w:hAnsi="Times New Roman" w:cs="Times New Roman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73D3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rsid w:val="004B73D3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rsid w:val="004B73D3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PieddepageCar">
    <w:name w:val="Pied de page Car"/>
    <w:basedOn w:val="Policepardfaut"/>
    <w:link w:val="Pieddepage"/>
    <w:rsid w:val="004B73D3"/>
    <w:rPr>
      <w:rFonts w:ascii="Times New Roman" w:eastAsia="Times New Roman" w:hAnsi="Times New Roman" w:cs="Times New Roman"/>
      <w:lang w:val="fr-FR"/>
    </w:rPr>
  </w:style>
  <w:style w:type="paragraph" w:styleId="Notedebasdepage">
    <w:name w:val="footnote text"/>
    <w:basedOn w:val="Normal"/>
    <w:link w:val="NotedebasdepageCar"/>
    <w:rsid w:val="004B73D3"/>
    <w:rPr>
      <w:rFonts w:eastAsia="Times New Roman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4B73D3"/>
    <w:rPr>
      <w:rFonts w:ascii="Times New Roman" w:eastAsia="Times New Roman" w:hAnsi="Times New Roman" w:cs="Times New Roman"/>
      <w:lang w:val="fr-FR"/>
    </w:rPr>
  </w:style>
  <w:style w:type="character" w:styleId="Appelnotedebasdep">
    <w:name w:val="footnote reference"/>
    <w:basedOn w:val="Policepardfaut"/>
    <w:rsid w:val="004B73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3D3"/>
    <w:rPr>
      <w:rFonts w:ascii="Lucida Grande" w:eastAsia="Times New Roman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3D3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A3156B"/>
    <w:pPr>
      <w:ind w:left="720"/>
      <w:contextualSpacing/>
    </w:pPr>
    <w:rPr>
      <w:rFonts w:eastAsia="Times New Roman"/>
      <w:lang w:eastAsia="fr-FR"/>
    </w:rPr>
  </w:style>
  <w:style w:type="character" w:styleId="Lienhypertexte">
    <w:name w:val="Hyperlink"/>
    <w:basedOn w:val="Policepardfaut"/>
    <w:rsid w:val="00664D00"/>
    <w:rPr>
      <w:color w:val="0000FF"/>
      <w:u w:val="single"/>
    </w:rPr>
  </w:style>
  <w:style w:type="paragraph" w:customStyle="1" w:styleId="Contenudetableau">
    <w:name w:val="Contenu de tableau"/>
    <w:basedOn w:val="Titre"/>
    <w:rsid w:val="00664D00"/>
    <w:pPr>
      <w:widowControl w:val="0"/>
      <w:suppressLineNumbers/>
      <w:pBdr>
        <w:bottom w:val="none" w:sz="0" w:space="0" w:color="auto"/>
      </w:pBdr>
      <w:suppressAutoHyphens/>
      <w:autoSpaceDE w:val="0"/>
      <w:autoSpaceDN w:val="0"/>
      <w:spacing w:after="120"/>
      <w:contextualSpacing w:val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val="en-US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64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64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zh-CN"/>
    </w:rPr>
  </w:style>
  <w:style w:type="character" w:styleId="lev">
    <w:name w:val="Strong"/>
    <w:basedOn w:val="Policepardfaut"/>
    <w:uiPriority w:val="22"/>
    <w:qFormat/>
    <w:rsid w:val="00664D00"/>
    <w:rPr>
      <w:b/>
      <w:bCs/>
    </w:rPr>
  </w:style>
  <w:style w:type="character" w:styleId="Numrodepage">
    <w:name w:val="page number"/>
    <w:basedOn w:val="Policepardfaut"/>
    <w:rsid w:val="00664D00"/>
  </w:style>
  <w:style w:type="character" w:styleId="Lienhypertextesuivivisit">
    <w:name w:val="FollowedHyperlink"/>
    <w:basedOn w:val="Policepardfaut"/>
    <w:uiPriority w:val="99"/>
    <w:semiHidden/>
    <w:unhideWhenUsed/>
    <w:rsid w:val="00454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ne.bon@skywin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ywin.be/sites/default/files/documents/ROI%20SKYWIN_Ed20_CA01dec16_Approuv%C3%A9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lusters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ienne.pourbaix@skywin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ywi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\AppData\Roaming\Microsoft\Templates\Courrier%20Skywi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70461A-AE12-4CAD-B6B1-AEC1BE36A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Skywin</Template>
  <TotalTime>19</TotalTime>
  <Pages>4</Pages>
  <Words>504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UWE</Company>
  <LinksUpToDate>false</LinksUpToDate>
  <CharactersWithSpaces>3274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Cocle</dc:creator>
  <cp:lastModifiedBy>Pierre-Jean Fondu</cp:lastModifiedBy>
  <cp:revision>5</cp:revision>
  <cp:lastPrinted>2012-04-10T14:52:00Z</cp:lastPrinted>
  <dcterms:created xsi:type="dcterms:W3CDTF">2018-07-20T07:16:00Z</dcterms:created>
  <dcterms:modified xsi:type="dcterms:W3CDTF">2019-05-10T07:20:00Z</dcterms:modified>
</cp:coreProperties>
</file>